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CFD1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69007A69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2650727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08D04A6C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1346F917" w14:textId="77777777">
        <w:tc>
          <w:tcPr>
            <w:tcW w:w="1080" w:type="dxa"/>
            <w:vAlign w:val="center"/>
          </w:tcPr>
          <w:p w14:paraId="39C3D04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18F7E0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956AF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0EA10EF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98826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BCEB01D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4BE9CE84" w14:textId="77777777">
        <w:tc>
          <w:tcPr>
            <w:tcW w:w="1080" w:type="dxa"/>
            <w:vAlign w:val="center"/>
          </w:tcPr>
          <w:p w14:paraId="24CEB5CF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21807F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54B47C1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0C72C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C9B466E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63A46EA6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35C832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84E0399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73ECF1D3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062569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D60D6D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58B3A754" w14:textId="77777777">
        <w:tc>
          <w:tcPr>
            <w:tcW w:w="9288" w:type="dxa"/>
          </w:tcPr>
          <w:p w14:paraId="60CDF818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7F272FF5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67C02B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043F655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3A4DE402" w14:textId="77777777" w:rsidR="00E813F4" w:rsidRPr="004F6771" w:rsidRDefault="007550A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90E5E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13D52" w:rsidRPr="004F677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56AF8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5931055B" w14:textId="77777777" w:rsidR="00E813F4" w:rsidRPr="00956AF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56AF8">
        <w:rPr>
          <w:rFonts w:ascii="Tahoma" w:hAnsi="Tahoma" w:cs="Tahoma"/>
          <w:b/>
          <w:szCs w:val="20"/>
        </w:rPr>
        <w:t>Vprašanje:</w:t>
      </w:r>
    </w:p>
    <w:p w14:paraId="48A74BB9" w14:textId="77777777" w:rsidR="00E813F4" w:rsidRPr="00956AF8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510E5FA" w14:textId="77777777" w:rsidR="004F6771" w:rsidRPr="00956AF8" w:rsidRDefault="00956AF8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956AF8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ste šele danes objavili pojasnila in da rok za postavljanje vprašanj poteče danes ob 12.00 uri, prosimo naročnika za podaljšanje roka oddaje </w:t>
      </w:r>
      <w:proofErr w:type="spellStart"/>
      <w:r w:rsidRPr="00956AF8">
        <w:rPr>
          <w:rFonts w:ascii="Tahoma" w:hAnsi="Tahoma" w:cs="Tahoma"/>
          <w:color w:val="333333"/>
          <w:szCs w:val="20"/>
          <w:shd w:val="clear" w:color="auto" w:fill="FFFFFF"/>
        </w:rPr>
        <w:t>terr</w:t>
      </w:r>
      <w:proofErr w:type="spellEnd"/>
      <w:r w:rsidRPr="00956AF8">
        <w:rPr>
          <w:rFonts w:ascii="Tahoma" w:hAnsi="Tahoma" w:cs="Tahoma"/>
          <w:color w:val="333333"/>
          <w:szCs w:val="20"/>
          <w:shd w:val="clear" w:color="auto" w:fill="FFFFFF"/>
        </w:rPr>
        <w:t xml:space="preserve"> posledično roka za postavljanje vprašanj.</w:t>
      </w:r>
      <w:r w:rsidRPr="00956AF8">
        <w:rPr>
          <w:rFonts w:ascii="Tahoma" w:hAnsi="Tahoma" w:cs="Tahoma"/>
          <w:color w:val="333333"/>
          <w:szCs w:val="20"/>
        </w:rPr>
        <w:br/>
      </w:r>
      <w:r w:rsidRPr="00956AF8">
        <w:rPr>
          <w:rFonts w:ascii="Tahoma" w:hAnsi="Tahoma" w:cs="Tahoma"/>
          <w:color w:val="333333"/>
          <w:szCs w:val="20"/>
          <w:shd w:val="clear" w:color="auto" w:fill="FFFFFF"/>
        </w:rPr>
        <w:t>Hvala za razumevanje, lep pozdrav.</w:t>
      </w:r>
    </w:p>
    <w:p w14:paraId="045385A2" w14:textId="77777777" w:rsidR="007B1607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33A5B37" w14:textId="77777777" w:rsidR="00956AF8" w:rsidRPr="00956AF8" w:rsidRDefault="00956AF8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CA0BC5" w14:textId="77777777" w:rsidR="00E813F4" w:rsidRPr="00956AF8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956AF8">
        <w:rPr>
          <w:rFonts w:ascii="Tahoma" w:hAnsi="Tahoma" w:cs="Tahoma"/>
          <w:b/>
          <w:szCs w:val="20"/>
        </w:rPr>
        <w:t>Odgovor:</w:t>
      </w:r>
    </w:p>
    <w:p w14:paraId="223266A6" w14:textId="77777777" w:rsidR="00E813F4" w:rsidRPr="00956AF8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298BF3B" w14:textId="4D94921B" w:rsidR="00556816" w:rsidRPr="00956AF8" w:rsidRDefault="000B31E8">
      <w:pPr>
        <w:rPr>
          <w:rFonts w:ascii="Tahoma" w:hAnsi="Tahoma" w:cs="Tahoma"/>
          <w:sz w:val="20"/>
          <w:szCs w:val="20"/>
        </w:rPr>
      </w:pPr>
      <w:r w:rsidRPr="000B31E8">
        <w:rPr>
          <w:rFonts w:ascii="Tahoma" w:hAnsi="Tahoma" w:cs="Tahoma"/>
          <w:sz w:val="20"/>
          <w:szCs w:val="20"/>
        </w:rPr>
        <w:t>Naročnik ne bo podaljšal roka za oddajo ponudbe.</w:t>
      </w:r>
      <w:bookmarkStart w:id="0" w:name="_GoBack"/>
      <w:bookmarkEnd w:id="0"/>
    </w:p>
    <w:sectPr w:rsidR="00556816" w:rsidRPr="0095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408E" w14:textId="77777777" w:rsidR="006D3214" w:rsidRDefault="006D3214">
      <w:r>
        <w:separator/>
      </w:r>
    </w:p>
  </w:endnote>
  <w:endnote w:type="continuationSeparator" w:id="0">
    <w:p w14:paraId="254C9706" w14:textId="77777777" w:rsidR="006D3214" w:rsidRDefault="006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4A11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C5F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DC1C05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7FB3CD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5AB85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F5F859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95393D" w14:textId="781C777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31E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CFC81A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06B86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FE9C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17E573AA" wp14:editId="5893098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1BE0CEBE" wp14:editId="1A6814E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25F7DA5C" wp14:editId="3080C47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3D829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D842" w14:textId="77777777" w:rsidR="006D3214" w:rsidRDefault="006D3214">
      <w:r>
        <w:separator/>
      </w:r>
    </w:p>
  </w:footnote>
  <w:footnote w:type="continuationSeparator" w:id="0">
    <w:p w14:paraId="134DDBDD" w14:textId="77777777" w:rsidR="006D3214" w:rsidRDefault="006D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D379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0E66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3161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18DBD7" wp14:editId="74B67CF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5572"/>
    <w:rsid w:val="000646A9"/>
    <w:rsid w:val="000704CA"/>
    <w:rsid w:val="000B31E8"/>
    <w:rsid w:val="001836BB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79C0"/>
    <w:rsid w:val="00381861"/>
    <w:rsid w:val="0039309E"/>
    <w:rsid w:val="003C4947"/>
    <w:rsid w:val="00424A5A"/>
    <w:rsid w:val="0044323F"/>
    <w:rsid w:val="004B34B5"/>
    <w:rsid w:val="004F6771"/>
    <w:rsid w:val="00504F68"/>
    <w:rsid w:val="005129AC"/>
    <w:rsid w:val="0054324F"/>
    <w:rsid w:val="00556816"/>
    <w:rsid w:val="00634B0D"/>
    <w:rsid w:val="00637BE6"/>
    <w:rsid w:val="00643E86"/>
    <w:rsid w:val="006653AD"/>
    <w:rsid w:val="006D3214"/>
    <w:rsid w:val="006F1710"/>
    <w:rsid w:val="006F73E2"/>
    <w:rsid w:val="007550A4"/>
    <w:rsid w:val="007B1607"/>
    <w:rsid w:val="008040E0"/>
    <w:rsid w:val="008B012E"/>
    <w:rsid w:val="008C0A7E"/>
    <w:rsid w:val="008F35BD"/>
    <w:rsid w:val="00956AF8"/>
    <w:rsid w:val="009B1FD9"/>
    <w:rsid w:val="009E75D1"/>
    <w:rsid w:val="00A05C73"/>
    <w:rsid w:val="00A17575"/>
    <w:rsid w:val="00A63848"/>
    <w:rsid w:val="00A90E5E"/>
    <w:rsid w:val="00AA4881"/>
    <w:rsid w:val="00AD3747"/>
    <w:rsid w:val="00AF5560"/>
    <w:rsid w:val="00BD7DBD"/>
    <w:rsid w:val="00BE4C15"/>
    <w:rsid w:val="00BE73BC"/>
    <w:rsid w:val="00C00447"/>
    <w:rsid w:val="00C61BEB"/>
    <w:rsid w:val="00CC230B"/>
    <w:rsid w:val="00DA5B69"/>
    <w:rsid w:val="00DB7CDA"/>
    <w:rsid w:val="00DC4ACF"/>
    <w:rsid w:val="00E51016"/>
    <w:rsid w:val="00E66D5B"/>
    <w:rsid w:val="00E813F4"/>
    <w:rsid w:val="00EA1375"/>
    <w:rsid w:val="00EA73D8"/>
    <w:rsid w:val="00F13D52"/>
    <w:rsid w:val="00F14352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CECDF8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2021-06-08T17:08:00Z</cp:lastPrinted>
  <dcterms:created xsi:type="dcterms:W3CDTF">2021-06-07T15:58:00Z</dcterms:created>
  <dcterms:modified xsi:type="dcterms:W3CDTF">2021-06-08T17:08:00Z</dcterms:modified>
</cp:coreProperties>
</file>